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2"/>
        <w:gridCol w:w="3744"/>
      </w:tblGrid>
      <w:tr w:rsidR="00AA7471" w:rsidTr="004537B4">
        <w:tc>
          <w:tcPr>
            <w:tcW w:w="7272" w:type="dxa"/>
          </w:tcPr>
          <w:p w:rsidR="00AA7471" w:rsidRDefault="004537B4" w:rsidP="00AA7471">
            <w:pPr>
              <w:pStyle w:val="CompanyName"/>
            </w:pPr>
            <w:r>
              <w:t>Summer Undergraduate Research Program</w:t>
            </w:r>
          </w:p>
          <w:p w:rsidR="00AA7471" w:rsidRPr="004537B4" w:rsidRDefault="004537B4" w:rsidP="00AA7471">
            <w:pPr>
              <w:pStyle w:val="Title"/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t>2017</w:t>
            </w:r>
            <w:r w:rsidR="00AA7471" w:rsidRPr="004537B4">
              <w:rPr>
                <w:sz w:val="28"/>
                <w:szCs w:val="28"/>
              </w:rPr>
              <w:t xml:space="preserve"> Application</w:t>
            </w:r>
          </w:p>
          <w:p w:rsidR="004537B4" w:rsidRPr="004537B4" w:rsidRDefault="00070FB2" w:rsidP="00070FB2">
            <w:pPr>
              <w:rPr>
                <w:sz w:val="24"/>
              </w:rPr>
            </w:pPr>
            <w:r>
              <w:rPr>
                <w:sz w:val="24"/>
              </w:rPr>
              <w:t>Deadline: TUES</w:t>
            </w:r>
            <w:r w:rsidR="004537B4" w:rsidRPr="004537B4">
              <w:rPr>
                <w:sz w:val="24"/>
              </w:rPr>
              <w:t xml:space="preserve">DAY, </w:t>
            </w:r>
            <w:r>
              <w:rPr>
                <w:sz w:val="24"/>
              </w:rPr>
              <w:t>JANUARY 31</w:t>
            </w:r>
            <w:r w:rsidR="004537B4" w:rsidRPr="004537B4">
              <w:rPr>
                <w:sz w:val="24"/>
              </w:rPr>
              <w:t>, 2017</w:t>
            </w:r>
          </w:p>
        </w:tc>
        <w:tc>
          <w:tcPr>
            <w:tcW w:w="3744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42E0A83" wp14:editId="7555ED8D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-457200</wp:posOffset>
                  </wp:positionV>
                  <wp:extent cx="2240280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0939" y="20969"/>
                      <wp:lineTo x="20939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11"/>
        <w:gridCol w:w="194"/>
        <w:gridCol w:w="785"/>
        <w:gridCol w:w="587"/>
        <w:gridCol w:w="403"/>
        <w:gridCol w:w="90"/>
        <w:gridCol w:w="289"/>
        <w:gridCol w:w="589"/>
        <w:gridCol w:w="296"/>
        <w:gridCol w:w="196"/>
        <w:gridCol w:w="340"/>
        <w:gridCol w:w="346"/>
        <w:gridCol w:w="194"/>
        <w:gridCol w:w="450"/>
        <w:gridCol w:w="629"/>
        <w:gridCol w:w="292"/>
        <w:gridCol w:w="609"/>
        <w:gridCol w:w="212"/>
        <w:gridCol w:w="508"/>
        <w:gridCol w:w="43"/>
        <w:gridCol w:w="317"/>
        <w:gridCol w:w="173"/>
        <w:gridCol w:w="817"/>
        <w:gridCol w:w="64"/>
        <w:gridCol w:w="296"/>
        <w:gridCol w:w="97"/>
        <w:gridCol w:w="979"/>
      </w:tblGrid>
      <w:tr w:rsidR="00A35524" w:rsidRPr="002A733C" w:rsidTr="004537B4">
        <w:trPr>
          <w:trHeight w:hRule="exact" w:val="447"/>
        </w:trPr>
        <w:tc>
          <w:tcPr>
            <w:tcW w:w="10972" w:type="dxa"/>
            <w:gridSpan w:val="28"/>
            <w:shd w:val="clear" w:color="auto" w:fill="C6D9F1" w:themeFill="text2" w:themeFillTint="33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4537B4">
        <w:trPr>
          <w:trHeight w:hRule="exact" w:val="403"/>
        </w:trPr>
        <w:tc>
          <w:tcPr>
            <w:tcW w:w="1177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429" w:type="dxa"/>
            <w:gridSpan w:val="9"/>
            <w:vAlign w:val="center"/>
          </w:tcPr>
          <w:p w:rsidR="009D6AEA" w:rsidRPr="002A733C" w:rsidRDefault="00200798" w:rsidP="002A73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86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386" w:type="dxa"/>
            <w:gridSpan w:val="6"/>
            <w:vAlign w:val="center"/>
          </w:tcPr>
          <w:p w:rsidR="009D6AEA" w:rsidRPr="002A733C" w:rsidRDefault="00200798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41" w:type="dxa"/>
            <w:gridSpan w:val="4"/>
            <w:vAlign w:val="center"/>
          </w:tcPr>
          <w:p w:rsidR="009D6AEA" w:rsidRPr="002A733C" w:rsidRDefault="009D6AEA" w:rsidP="002A733C">
            <w:r>
              <w:t>M.I.</w:t>
            </w:r>
            <w:r w:rsidR="002007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00798">
              <w:instrText xml:space="preserve"> FORMTEXT </w:instrText>
            </w:r>
            <w:r w:rsidR="00200798">
              <w:fldChar w:fldCharType="separate"/>
            </w:r>
            <w:r w:rsidR="00200798">
              <w:rPr>
                <w:noProof/>
              </w:rPr>
              <w:t> </w:t>
            </w:r>
            <w:r w:rsidR="00200798">
              <w:rPr>
                <w:noProof/>
              </w:rPr>
              <w:t> </w:t>
            </w:r>
            <w:r w:rsidR="00200798">
              <w:rPr>
                <w:noProof/>
              </w:rPr>
              <w:t> </w:t>
            </w:r>
            <w:r w:rsidR="00200798">
              <w:rPr>
                <w:noProof/>
              </w:rPr>
              <w:t> </w:t>
            </w:r>
            <w:r w:rsidR="00200798">
              <w:rPr>
                <w:noProof/>
              </w:rPr>
              <w:t> </w:t>
            </w:r>
            <w:r w:rsidR="00200798">
              <w:fldChar w:fldCharType="end"/>
            </w:r>
            <w:bookmarkEnd w:id="3"/>
          </w:p>
        </w:tc>
        <w:tc>
          <w:tcPr>
            <w:tcW w:w="817" w:type="dxa"/>
            <w:vAlign w:val="center"/>
          </w:tcPr>
          <w:p w:rsidR="004537B4" w:rsidRDefault="004537B4" w:rsidP="002A733C">
            <w:r>
              <w:t>Male</w:t>
            </w:r>
          </w:p>
          <w:p w:rsidR="009D6AEA" w:rsidRPr="002A733C" w:rsidRDefault="004537B4" w:rsidP="002A733C">
            <w:r>
              <w:t>Female</w:t>
            </w:r>
          </w:p>
        </w:tc>
        <w:tc>
          <w:tcPr>
            <w:tcW w:w="1436" w:type="dxa"/>
            <w:gridSpan w:val="4"/>
            <w:vAlign w:val="center"/>
          </w:tcPr>
          <w:p w:rsidR="009D6AEA" w:rsidRPr="002A733C" w:rsidRDefault="00070FB2" w:rsidP="002A7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FEE" w:rsidRPr="002A733C" w:rsidTr="004537B4">
        <w:trPr>
          <w:trHeight w:hRule="exact" w:val="403"/>
        </w:trPr>
        <w:tc>
          <w:tcPr>
            <w:tcW w:w="1166" w:type="dxa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512" w:type="dxa"/>
            <w:gridSpan w:val="18"/>
            <w:vAlign w:val="center"/>
          </w:tcPr>
          <w:p w:rsidR="004C2FEE" w:rsidRPr="002A733C" w:rsidRDefault="00070FB2" w:rsidP="002A7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58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436" w:type="dxa"/>
            <w:gridSpan w:val="4"/>
            <w:vAlign w:val="center"/>
          </w:tcPr>
          <w:p w:rsidR="004C2FEE" w:rsidRPr="002A733C" w:rsidRDefault="00070FB2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40FF" w:rsidRPr="002A733C" w:rsidTr="004537B4">
        <w:trPr>
          <w:trHeight w:hRule="exact" w:val="403"/>
        </w:trPr>
        <w:tc>
          <w:tcPr>
            <w:tcW w:w="1166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40" w:type="dxa"/>
            <w:gridSpan w:val="10"/>
            <w:vAlign w:val="center"/>
          </w:tcPr>
          <w:p w:rsidR="004C2FEE" w:rsidRPr="002A733C" w:rsidRDefault="00070FB2" w:rsidP="002A73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86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386" w:type="dxa"/>
            <w:gridSpan w:val="6"/>
            <w:vAlign w:val="center"/>
          </w:tcPr>
          <w:p w:rsidR="004C2FEE" w:rsidRPr="002A733C" w:rsidRDefault="00070FB2" w:rsidP="002A73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68" w:type="dxa"/>
            <w:gridSpan w:val="3"/>
            <w:vAlign w:val="center"/>
          </w:tcPr>
          <w:p w:rsidR="004C2FEE" w:rsidRPr="002A733C" w:rsidRDefault="004C2FEE" w:rsidP="002A733C">
            <w:r>
              <w:t>ZIP</w:t>
            </w:r>
            <w:r w:rsidR="004537B4">
              <w:t xml:space="preserve"> + 4</w:t>
            </w:r>
          </w:p>
        </w:tc>
        <w:tc>
          <w:tcPr>
            <w:tcW w:w="2426" w:type="dxa"/>
            <w:gridSpan w:val="6"/>
            <w:vAlign w:val="center"/>
          </w:tcPr>
          <w:p w:rsidR="004C2FEE" w:rsidRPr="002A733C" w:rsidRDefault="00070FB2" w:rsidP="002A73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0A29" w:rsidRPr="002A733C" w:rsidTr="004537B4">
        <w:trPr>
          <w:trHeight w:hRule="exact" w:val="403"/>
        </w:trPr>
        <w:tc>
          <w:tcPr>
            <w:tcW w:w="1166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440" w:type="dxa"/>
            <w:gridSpan w:val="10"/>
            <w:vAlign w:val="center"/>
          </w:tcPr>
          <w:p w:rsidR="00C90A29" w:rsidRPr="002A733C" w:rsidRDefault="00070FB2" w:rsidP="002A73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30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5036" w:type="dxa"/>
            <w:gridSpan w:val="13"/>
            <w:vAlign w:val="center"/>
          </w:tcPr>
          <w:p w:rsidR="00C90A29" w:rsidRPr="002A733C" w:rsidRDefault="00070FB2" w:rsidP="002A73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40FF" w:rsidRPr="002A733C" w:rsidTr="00B20AEF">
        <w:trPr>
          <w:trHeight w:hRule="exact" w:val="403"/>
        </w:trPr>
        <w:tc>
          <w:tcPr>
            <w:tcW w:w="3525" w:type="dxa"/>
            <w:gridSpan w:val="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254" w:type="dxa"/>
            <w:gridSpan w:val="9"/>
            <w:vAlign w:val="center"/>
          </w:tcPr>
          <w:p w:rsidR="004C2FEE" w:rsidRDefault="004537B4" w:rsidP="002A733C">
            <w:r>
              <w:t>Do you have a social security card</w:t>
            </w:r>
            <w:r w:rsidR="004C2FEE">
              <w:t>?</w:t>
            </w:r>
          </w:p>
        </w:tc>
        <w:tc>
          <w:tcPr>
            <w:tcW w:w="1447" w:type="dxa"/>
            <w:gridSpan w:val="5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537B4">
        <w:trPr>
          <w:trHeight w:hRule="exact" w:val="403"/>
        </w:trPr>
        <w:tc>
          <w:tcPr>
            <w:tcW w:w="3525" w:type="dxa"/>
            <w:gridSpan w:val="8"/>
            <w:vAlign w:val="center"/>
          </w:tcPr>
          <w:p w:rsidR="007229D0" w:rsidRPr="002A733C" w:rsidRDefault="004537B4" w:rsidP="002A733C">
            <w:r>
              <w:t>Are you a lawful permanent resident</w:t>
            </w:r>
            <w:r w:rsidR="007229D0">
              <w:t>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3"/>
            <w:vAlign w:val="center"/>
          </w:tcPr>
          <w:p w:rsidR="007229D0" w:rsidRPr="002A733C" w:rsidRDefault="004537B4" w:rsidP="002A733C">
            <w:r>
              <w:t>Type of Visa</w:t>
            </w:r>
          </w:p>
        </w:tc>
        <w:tc>
          <w:tcPr>
            <w:tcW w:w="4407" w:type="dxa"/>
            <w:gridSpan w:val="12"/>
            <w:vAlign w:val="center"/>
          </w:tcPr>
          <w:p w:rsidR="007229D0" w:rsidRPr="002A733C" w:rsidRDefault="00070FB2" w:rsidP="002A7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40FF" w:rsidRPr="002A733C" w:rsidTr="004537B4">
        <w:trPr>
          <w:trHeight w:hRule="exact" w:val="403"/>
        </w:trPr>
        <w:tc>
          <w:tcPr>
            <w:tcW w:w="3525" w:type="dxa"/>
            <w:gridSpan w:val="8"/>
            <w:vAlign w:val="center"/>
          </w:tcPr>
          <w:p w:rsidR="007229D0" w:rsidRPr="002A733C" w:rsidRDefault="004537B4" w:rsidP="002A733C">
            <w:r>
              <w:t>Are you a non</w:t>
            </w:r>
            <w:r w:rsidR="00200798">
              <w:t>-</w:t>
            </w:r>
            <w:r>
              <w:t>citizen national of the US</w:t>
            </w:r>
            <w:r w:rsidR="007229D0">
              <w:t>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C064E">
              <w:rPr>
                <w:rStyle w:val="CheckBoxChar"/>
              </w:rPr>
            </w:r>
            <w:r w:rsidR="008C06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3"/>
            <w:vAlign w:val="center"/>
          </w:tcPr>
          <w:p w:rsidR="007229D0" w:rsidRPr="002A733C" w:rsidRDefault="004537B4" w:rsidP="002A733C">
            <w:r>
              <w:t>Visa Expiration</w:t>
            </w:r>
          </w:p>
        </w:tc>
        <w:tc>
          <w:tcPr>
            <w:tcW w:w="4407" w:type="dxa"/>
            <w:gridSpan w:val="12"/>
            <w:vAlign w:val="center"/>
          </w:tcPr>
          <w:p w:rsidR="007229D0" w:rsidRPr="002A733C" w:rsidRDefault="00070FB2" w:rsidP="002A73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F2DF4" w:rsidRPr="002A733C" w:rsidTr="004537B4">
        <w:trPr>
          <w:trHeight w:hRule="exact" w:val="393"/>
        </w:trPr>
        <w:tc>
          <w:tcPr>
            <w:tcW w:w="10972" w:type="dxa"/>
            <w:gridSpan w:val="28"/>
            <w:shd w:val="clear" w:color="auto" w:fill="C6D9F1" w:themeFill="text2" w:themeFillTint="33"/>
            <w:vAlign w:val="center"/>
          </w:tcPr>
          <w:p w:rsidR="000F2DF4" w:rsidRPr="002A733C" w:rsidRDefault="004537B4" w:rsidP="00AA7471">
            <w:pPr>
              <w:pStyle w:val="Heading1"/>
            </w:pPr>
            <w:r>
              <w:t>ACADEMIC INFORMATION</w:t>
            </w:r>
          </w:p>
        </w:tc>
      </w:tr>
      <w:tr w:rsidR="00195009" w:rsidRPr="002A733C" w:rsidTr="004537B4">
        <w:trPr>
          <w:trHeight w:hRule="exact" w:val="528"/>
        </w:trPr>
        <w:tc>
          <w:tcPr>
            <w:tcW w:w="2156" w:type="dxa"/>
            <w:gridSpan w:val="4"/>
            <w:vAlign w:val="center"/>
          </w:tcPr>
          <w:p w:rsidR="000F2DF4" w:rsidRPr="002A733C" w:rsidRDefault="00200798" w:rsidP="004537B4">
            <w:r>
              <w:t>School you are attending</w:t>
            </w:r>
            <w:r w:rsidR="004537B4">
              <w:t xml:space="preserve"> spring 2017</w:t>
            </w:r>
          </w:p>
        </w:tc>
        <w:tc>
          <w:tcPr>
            <w:tcW w:w="5310" w:type="dxa"/>
            <w:gridSpan w:val="14"/>
            <w:vAlign w:val="center"/>
          </w:tcPr>
          <w:p w:rsidR="000F2DF4" w:rsidRPr="002A733C" w:rsidRDefault="00070FB2" w:rsidP="009126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gridSpan w:val="2"/>
            <w:vAlign w:val="center"/>
          </w:tcPr>
          <w:p w:rsidR="000F2DF4" w:rsidRPr="002A733C" w:rsidRDefault="004537B4" w:rsidP="009126F8">
            <w:r>
              <w:t>Major</w:t>
            </w:r>
          </w:p>
        </w:tc>
        <w:tc>
          <w:tcPr>
            <w:tcW w:w="2786" w:type="dxa"/>
            <w:gridSpan w:val="8"/>
            <w:vAlign w:val="center"/>
          </w:tcPr>
          <w:p w:rsidR="000F2DF4" w:rsidRPr="002A733C" w:rsidRDefault="00070FB2" w:rsidP="009126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37B4" w:rsidRPr="002A733C" w:rsidTr="004537B4">
        <w:trPr>
          <w:trHeight w:hRule="exact" w:val="465"/>
        </w:trPr>
        <w:tc>
          <w:tcPr>
            <w:tcW w:w="21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4537B4" w:rsidP="00195009">
            <w:r>
              <w:t>Expected Graduation Date</w:t>
            </w:r>
          </w:p>
        </w:tc>
        <w:tc>
          <w:tcPr>
            <w:tcW w:w="108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070FB2" w:rsidP="0019500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1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4537B4" w:rsidP="00195009">
            <w:r>
              <w:t>Undergraduate GPA</w:t>
            </w:r>
          </w:p>
        </w:tc>
        <w:tc>
          <w:tcPr>
            <w:tcW w:w="99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070FB2" w:rsidP="0019500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4537B4" w:rsidP="00195009">
            <w:r>
              <w:t>Math/Science GPA</w:t>
            </w:r>
          </w:p>
        </w:tc>
        <w:tc>
          <w:tcPr>
            <w:tcW w:w="7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070FB2" w:rsidP="0019500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1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4537B4" w:rsidP="00195009">
            <w:r>
              <w:t>GRE or MCAT Score</w:t>
            </w:r>
          </w:p>
        </w:tc>
        <w:tc>
          <w:tcPr>
            <w:tcW w:w="10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537B4" w:rsidRPr="002A733C" w:rsidRDefault="00070FB2" w:rsidP="0019500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2A733C" w:rsidTr="004537B4">
        <w:trPr>
          <w:trHeight w:hRule="exact" w:val="402"/>
        </w:trPr>
        <w:tc>
          <w:tcPr>
            <w:tcW w:w="10972" w:type="dxa"/>
            <w:gridSpan w:val="28"/>
            <w:shd w:val="clear" w:color="auto" w:fill="C6D9F1" w:themeFill="text2" w:themeFillTint="33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</w:t>
            </w:r>
            <w:r w:rsidR="004537B4">
              <w:t>SEARCH PREFERENCES</w:t>
            </w:r>
          </w:p>
        </w:tc>
      </w:tr>
      <w:tr w:rsidR="000F2DF4" w:rsidRPr="002A733C" w:rsidTr="004537B4">
        <w:trPr>
          <w:trHeight w:hRule="exact" w:val="987"/>
        </w:trPr>
        <w:tc>
          <w:tcPr>
            <w:tcW w:w="10972" w:type="dxa"/>
            <w:gridSpan w:val="28"/>
          </w:tcPr>
          <w:p w:rsidR="004537B4" w:rsidRDefault="004537B4" w:rsidP="004537B4">
            <w:pPr>
              <w:pStyle w:val="Italics"/>
            </w:pPr>
          </w:p>
          <w:p w:rsidR="000F2DF4" w:rsidRDefault="004537B4" w:rsidP="004537B4">
            <w:pPr>
              <w:pStyle w:val="Italics"/>
            </w:pPr>
            <w:r>
              <w:t>Every attempt will be made to match you with your preferred mentor or discipline.  You are not required to indicate a preferred mentor</w:t>
            </w:r>
            <w:r w:rsidR="00B20AEF">
              <w:t xml:space="preserve"> or location</w:t>
            </w:r>
            <w:r>
              <w:t>.</w:t>
            </w:r>
          </w:p>
          <w:p w:rsidR="004537B4" w:rsidRDefault="004537B4" w:rsidP="004537B4">
            <w:pPr>
              <w:pStyle w:val="Italics"/>
            </w:pPr>
          </w:p>
          <w:p w:rsidR="00200798" w:rsidRDefault="004537B4" w:rsidP="00200798">
            <w:pPr>
              <w:pStyle w:val="Italics"/>
            </w:pPr>
            <w:r>
              <w:t>Mentors may be located at:</w:t>
            </w:r>
            <w:r w:rsidR="00200798">
              <w:t xml:space="preserve"> Research-intensive institutions: </w:t>
            </w:r>
            <w:r>
              <w:t xml:space="preserve">OUHSC, </w:t>
            </w:r>
            <w:r w:rsidR="00B20AEF">
              <w:t>OU</w:t>
            </w:r>
            <w:r w:rsidR="00200798">
              <w:t xml:space="preserve"> Norman</w:t>
            </w:r>
            <w:r w:rsidR="00B20AEF">
              <w:t>,</w:t>
            </w:r>
            <w:r w:rsidR="00200798">
              <w:t xml:space="preserve"> OU Tulsa,</w:t>
            </w:r>
            <w:r w:rsidR="00B20AEF">
              <w:t xml:space="preserve"> </w:t>
            </w:r>
            <w:r>
              <w:t>OMRF, OSU, OSUCHS, TU</w:t>
            </w:r>
          </w:p>
          <w:p w:rsidR="004537B4" w:rsidRPr="002A733C" w:rsidRDefault="00200798" w:rsidP="00200798">
            <w:pPr>
              <w:pStyle w:val="Italics"/>
            </w:pPr>
            <w:r>
              <w:t xml:space="preserve">                                       4-year regional universities: CU, ECU, LU, </w:t>
            </w:r>
            <w:r w:rsidR="004537B4">
              <w:t xml:space="preserve">NSU, NWOSU, </w:t>
            </w:r>
            <w:r>
              <w:t xml:space="preserve">OPSU, RSU, </w:t>
            </w:r>
            <w:r w:rsidR="004537B4">
              <w:t xml:space="preserve">SE, SWOSU, </w:t>
            </w:r>
            <w:r>
              <w:t xml:space="preserve">UCO, </w:t>
            </w:r>
            <w:r w:rsidR="004537B4">
              <w:t>USAO</w:t>
            </w:r>
          </w:p>
        </w:tc>
      </w:tr>
      <w:tr w:rsidR="004537B4" w:rsidRPr="002A733C" w:rsidTr="004537B4">
        <w:trPr>
          <w:trHeight w:hRule="exact" w:val="564"/>
        </w:trPr>
        <w:tc>
          <w:tcPr>
            <w:tcW w:w="3146" w:type="dxa"/>
            <w:gridSpan w:val="6"/>
            <w:vAlign w:val="center"/>
          </w:tcPr>
          <w:p w:rsidR="004537B4" w:rsidRPr="002A733C" w:rsidRDefault="004537B4" w:rsidP="004537B4">
            <w:r>
              <w:t xml:space="preserve">Do you have a preferred summer </w:t>
            </w:r>
            <w:proofErr w:type="gramStart"/>
            <w:r>
              <w:t>university(</w:t>
            </w:r>
            <w:proofErr w:type="spellStart"/>
            <w:proofErr w:type="gramEnd"/>
            <w:r>
              <w:t>ies</w:t>
            </w:r>
            <w:proofErr w:type="spellEnd"/>
            <w:r>
              <w:t>) or geographical area?</w:t>
            </w:r>
          </w:p>
        </w:tc>
        <w:tc>
          <w:tcPr>
            <w:tcW w:w="7826" w:type="dxa"/>
            <w:gridSpan w:val="2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537B4" w:rsidRPr="002A733C" w:rsidTr="001C028D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4537B4" w:rsidRPr="002A733C" w:rsidRDefault="004537B4" w:rsidP="007229D0">
            <w:r>
              <w:t>Do you have a preferred mentor?</w:t>
            </w:r>
          </w:p>
        </w:tc>
        <w:tc>
          <w:tcPr>
            <w:tcW w:w="7826" w:type="dxa"/>
            <w:gridSpan w:val="2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229D0" w:rsidRPr="002A733C" w:rsidTr="004537B4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0D2539" w:rsidRPr="002A733C" w:rsidRDefault="004537B4" w:rsidP="00B20AEF">
            <w:r>
              <w:t>First</w:t>
            </w:r>
            <w:r w:rsidR="00B20AEF">
              <w:t xml:space="preserve"> choice</w:t>
            </w:r>
            <w:r>
              <w:t xml:space="preserve"> </w:t>
            </w:r>
            <w:r w:rsidR="00B20AEF">
              <w:t xml:space="preserve">summer </w:t>
            </w:r>
            <w:r>
              <w:t>research field</w:t>
            </w:r>
          </w:p>
        </w:tc>
        <w:tc>
          <w:tcPr>
            <w:tcW w:w="7826" w:type="dxa"/>
            <w:gridSpan w:val="22"/>
            <w:vAlign w:val="center"/>
          </w:tcPr>
          <w:p w:rsidR="000D2539" w:rsidRPr="002A733C" w:rsidRDefault="00070FB2" w:rsidP="007229D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537B4" w:rsidRPr="002A733C" w:rsidTr="00BD2992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4537B4" w:rsidRPr="002A733C" w:rsidRDefault="004537B4" w:rsidP="007229D0">
            <w:r>
              <w:t xml:space="preserve">Second </w:t>
            </w:r>
            <w:r w:rsidR="00B20AEF">
              <w:t xml:space="preserve">choice summer </w:t>
            </w:r>
            <w:r>
              <w:t>research field</w:t>
            </w:r>
          </w:p>
        </w:tc>
        <w:tc>
          <w:tcPr>
            <w:tcW w:w="7826" w:type="dxa"/>
            <w:gridSpan w:val="2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537B4" w:rsidRPr="002A733C" w:rsidTr="00DA489D">
        <w:trPr>
          <w:trHeight w:hRule="exact" w:val="510"/>
        </w:trPr>
        <w:tc>
          <w:tcPr>
            <w:tcW w:w="3146" w:type="dxa"/>
            <w:gridSpan w:val="6"/>
            <w:vAlign w:val="center"/>
          </w:tcPr>
          <w:p w:rsidR="004537B4" w:rsidRPr="002A733C" w:rsidRDefault="004537B4" w:rsidP="00B20AEF">
            <w:r>
              <w:t>Long-term career goal (</w:t>
            </w:r>
            <w:r w:rsidR="00B20AEF">
              <w:t>i</w:t>
            </w:r>
            <w:r>
              <w:t>.</w:t>
            </w:r>
            <w:r w:rsidR="00B20AEF">
              <w:t>e.</w:t>
            </w:r>
            <w:r>
              <w:t xml:space="preserve"> PHD, MD, nursing, professor</w:t>
            </w:r>
            <w:r w:rsidR="00B20AEF">
              <w:t>, other</w:t>
            </w:r>
            <w:r>
              <w:t>)</w:t>
            </w:r>
          </w:p>
        </w:tc>
        <w:tc>
          <w:tcPr>
            <w:tcW w:w="7826" w:type="dxa"/>
            <w:gridSpan w:val="2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37B4" w:rsidRPr="002A733C" w:rsidTr="004537B4">
        <w:trPr>
          <w:trHeight w:hRule="exact" w:val="403"/>
        </w:trPr>
        <w:tc>
          <w:tcPr>
            <w:tcW w:w="10972" w:type="dxa"/>
            <w:gridSpan w:val="28"/>
            <w:shd w:val="clear" w:color="auto" w:fill="C6D9F1" w:themeFill="text2" w:themeFillTint="33"/>
            <w:vAlign w:val="center"/>
          </w:tcPr>
          <w:p w:rsidR="004537B4" w:rsidRPr="004537B4" w:rsidRDefault="004537B4" w:rsidP="007229D0">
            <w:pPr>
              <w:rPr>
                <w:b/>
                <w:sz w:val="18"/>
                <w:szCs w:val="18"/>
                <w:highlight w:val="yellow"/>
              </w:rPr>
            </w:pPr>
            <w:r w:rsidRPr="004537B4">
              <w:rPr>
                <w:b/>
                <w:sz w:val="18"/>
                <w:szCs w:val="18"/>
              </w:rPr>
              <w:t xml:space="preserve">VOLUNTARY </w:t>
            </w: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4537B4" w:rsidRPr="002A733C" w:rsidTr="004537B4">
        <w:trPr>
          <w:trHeight w:hRule="exact" w:val="798"/>
        </w:trPr>
        <w:tc>
          <w:tcPr>
            <w:tcW w:w="10972" w:type="dxa"/>
            <w:gridSpan w:val="28"/>
            <w:vAlign w:val="center"/>
          </w:tcPr>
          <w:p w:rsidR="004537B4" w:rsidRPr="004537B4" w:rsidRDefault="004537B4" w:rsidP="007229D0">
            <w:pPr>
              <w:rPr>
                <w:b/>
              </w:rPr>
            </w:pPr>
            <w:r w:rsidRPr="004537B4">
              <w:rPr>
                <w:b/>
              </w:rPr>
              <w:t>This information will be used for non-discriminatory purposes to determine eligibility for referral to other OUHSC summer programs, eligibility for a travel grant to the annual SACNAS conference, degree tracking, and non-identifying reporting to the National Institutes of Health.</w:t>
            </w:r>
          </w:p>
        </w:tc>
      </w:tr>
      <w:tr w:rsidR="004537B4" w:rsidRPr="002A733C" w:rsidTr="00093E6E">
        <w:trPr>
          <w:trHeight w:hRule="exact" w:val="403"/>
        </w:trPr>
        <w:tc>
          <w:tcPr>
            <w:tcW w:w="1371" w:type="dxa"/>
            <w:gridSpan w:val="3"/>
            <w:vAlign w:val="center"/>
          </w:tcPr>
          <w:p w:rsidR="004537B4" w:rsidRPr="002A733C" w:rsidRDefault="004537B4" w:rsidP="007229D0">
            <w:r>
              <w:t>Hispanic</w:t>
            </w:r>
          </w:p>
        </w:tc>
        <w:tc>
          <w:tcPr>
            <w:tcW w:w="1372" w:type="dxa"/>
            <w:gridSpan w:val="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71" w:type="dxa"/>
            <w:gridSpan w:val="4"/>
            <w:vAlign w:val="center"/>
          </w:tcPr>
          <w:p w:rsidR="004537B4" w:rsidRPr="002A733C" w:rsidRDefault="004537B4" w:rsidP="007229D0">
            <w:r>
              <w:t>American Indian</w:t>
            </w:r>
          </w:p>
        </w:tc>
        <w:tc>
          <w:tcPr>
            <w:tcW w:w="1372" w:type="dxa"/>
            <w:gridSpan w:val="5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71" w:type="dxa"/>
            <w:gridSpan w:val="3"/>
            <w:vAlign w:val="center"/>
          </w:tcPr>
          <w:p w:rsidR="004537B4" w:rsidRPr="002A733C" w:rsidRDefault="004537B4" w:rsidP="007229D0">
            <w:r>
              <w:t>Alaska Native</w:t>
            </w:r>
          </w:p>
        </w:tc>
        <w:tc>
          <w:tcPr>
            <w:tcW w:w="1372" w:type="dxa"/>
            <w:gridSpan w:val="4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71" w:type="dxa"/>
            <w:gridSpan w:val="4"/>
            <w:vAlign w:val="center"/>
          </w:tcPr>
          <w:p w:rsidR="004537B4" w:rsidRPr="002A733C" w:rsidRDefault="004537B4" w:rsidP="007229D0">
            <w:r>
              <w:t>Asian</w:t>
            </w:r>
          </w:p>
        </w:tc>
        <w:tc>
          <w:tcPr>
            <w:tcW w:w="1372" w:type="dxa"/>
            <w:gridSpan w:val="3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537B4" w:rsidRPr="002A733C" w:rsidTr="00EE68AB">
        <w:trPr>
          <w:trHeight w:hRule="exact" w:val="403"/>
        </w:trPr>
        <w:tc>
          <w:tcPr>
            <w:tcW w:w="1371" w:type="dxa"/>
            <w:gridSpan w:val="3"/>
            <w:vAlign w:val="center"/>
          </w:tcPr>
          <w:p w:rsidR="004537B4" w:rsidRPr="002A733C" w:rsidRDefault="004537B4" w:rsidP="007229D0">
            <w:r>
              <w:t>Black or African</w:t>
            </w:r>
          </w:p>
        </w:tc>
        <w:tc>
          <w:tcPr>
            <w:tcW w:w="1372" w:type="dxa"/>
            <w:gridSpan w:val="2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71" w:type="dxa"/>
            <w:gridSpan w:val="4"/>
            <w:vAlign w:val="center"/>
          </w:tcPr>
          <w:p w:rsidR="004537B4" w:rsidRPr="002A733C" w:rsidRDefault="004537B4" w:rsidP="007229D0">
            <w:r>
              <w:t>White</w:t>
            </w:r>
          </w:p>
        </w:tc>
        <w:tc>
          <w:tcPr>
            <w:tcW w:w="1372" w:type="dxa"/>
            <w:gridSpan w:val="5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71" w:type="dxa"/>
            <w:gridSpan w:val="3"/>
            <w:vAlign w:val="center"/>
          </w:tcPr>
          <w:p w:rsidR="004537B4" w:rsidRPr="002A733C" w:rsidRDefault="004537B4" w:rsidP="007229D0">
            <w:r>
              <w:t>Hawaiian</w:t>
            </w:r>
          </w:p>
        </w:tc>
        <w:tc>
          <w:tcPr>
            <w:tcW w:w="1372" w:type="dxa"/>
            <w:gridSpan w:val="4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71" w:type="dxa"/>
            <w:gridSpan w:val="4"/>
            <w:vAlign w:val="center"/>
          </w:tcPr>
          <w:p w:rsidR="004537B4" w:rsidRPr="002A733C" w:rsidRDefault="004537B4" w:rsidP="007229D0">
            <w:r>
              <w:t>Other</w:t>
            </w:r>
          </w:p>
        </w:tc>
        <w:tc>
          <w:tcPr>
            <w:tcW w:w="1372" w:type="dxa"/>
            <w:gridSpan w:val="3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537B4" w:rsidRPr="002A733C" w:rsidTr="00FE4F6D">
        <w:trPr>
          <w:trHeight w:hRule="exact" w:val="403"/>
        </w:trPr>
        <w:tc>
          <w:tcPr>
            <w:tcW w:w="2743" w:type="dxa"/>
            <w:gridSpan w:val="5"/>
            <w:vAlign w:val="center"/>
          </w:tcPr>
          <w:p w:rsidR="004537B4" w:rsidRPr="002A733C" w:rsidRDefault="004537B4" w:rsidP="007229D0">
            <w:r>
              <w:t>Social Security Number</w:t>
            </w:r>
          </w:p>
        </w:tc>
        <w:tc>
          <w:tcPr>
            <w:tcW w:w="2743" w:type="dxa"/>
            <w:gridSpan w:val="9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43" w:type="dxa"/>
            <w:gridSpan w:val="7"/>
            <w:vAlign w:val="center"/>
          </w:tcPr>
          <w:p w:rsidR="004537B4" w:rsidRPr="002A733C" w:rsidRDefault="004537B4" w:rsidP="007229D0">
            <w:r>
              <w:t>Date of Birth</w:t>
            </w:r>
          </w:p>
        </w:tc>
        <w:tc>
          <w:tcPr>
            <w:tcW w:w="2743" w:type="dxa"/>
            <w:gridSpan w:val="7"/>
            <w:vAlign w:val="center"/>
          </w:tcPr>
          <w:p w:rsidR="004537B4" w:rsidRPr="002A733C" w:rsidRDefault="00070FB2" w:rsidP="007229D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5F6E87" w:rsidRDefault="005F6E87" w:rsidP="002A733C"/>
    <w:p w:rsidR="004537B4" w:rsidRDefault="004537B4" w:rsidP="002A733C"/>
    <w:p w:rsidR="004537B4" w:rsidRDefault="004537B4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4537B4" w:rsidRDefault="00C014FC" w:rsidP="004537B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APPLICATION SUBMISSION</w:t>
      </w:r>
    </w:p>
    <w:p w:rsidR="00C014FC" w:rsidRDefault="00C014FC" w:rsidP="004537B4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537B4" w:rsidRDefault="00C014FC" w:rsidP="004537B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DEADLINE </w:t>
      </w:r>
      <w:r w:rsidR="00200798">
        <w:rPr>
          <w:rFonts w:asciiTheme="majorHAnsi" w:hAnsiTheme="majorHAnsi" w:cstheme="majorHAnsi"/>
          <w:b/>
          <w:sz w:val="20"/>
          <w:szCs w:val="20"/>
        </w:rPr>
        <w:t>JANUARY 31</w:t>
      </w:r>
      <w:r>
        <w:rPr>
          <w:rFonts w:asciiTheme="majorHAnsi" w:hAnsiTheme="majorHAnsi" w:cstheme="majorHAnsi"/>
          <w:b/>
          <w:sz w:val="20"/>
          <w:szCs w:val="20"/>
        </w:rPr>
        <w:t>, 2017</w:t>
      </w:r>
    </w:p>
    <w:p w:rsidR="00C014FC" w:rsidRDefault="00C014FC" w:rsidP="004537B4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537B4" w:rsidRDefault="004537B4" w:rsidP="004537B4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537B4" w:rsidRDefault="00C014FC" w:rsidP="004537B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 complete application consists of</w:t>
      </w:r>
      <w:r w:rsidR="004537B4">
        <w:rPr>
          <w:rFonts w:asciiTheme="majorHAnsi" w:hAnsiTheme="majorHAnsi" w:cstheme="majorHAnsi"/>
          <w:sz w:val="18"/>
          <w:szCs w:val="18"/>
        </w:rPr>
        <w:t>:</w:t>
      </w:r>
    </w:p>
    <w:p w:rsidR="004537B4" w:rsidRDefault="004537B4" w:rsidP="004537B4">
      <w:pPr>
        <w:rPr>
          <w:rFonts w:asciiTheme="majorHAnsi" w:hAnsiTheme="majorHAnsi" w:cstheme="majorHAnsi"/>
          <w:sz w:val="18"/>
          <w:szCs w:val="18"/>
        </w:rPr>
      </w:pPr>
    </w:p>
    <w:p w:rsidR="00C014FC" w:rsidRDefault="00C014FC" w:rsidP="004537B4">
      <w:pPr>
        <w:pStyle w:val="ListParagraph"/>
        <w:numPr>
          <w:ilvl w:val="0"/>
          <w:numId w:val="13"/>
        </w:numPr>
        <w:rPr>
          <w:rStyle w:val="Strong"/>
          <w:rFonts w:asciiTheme="majorHAnsi" w:hAnsiTheme="majorHAnsi" w:cstheme="majorHAnsi"/>
          <w:b w:val="0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sz w:val="18"/>
          <w:szCs w:val="18"/>
        </w:rPr>
        <w:t>Application form</w:t>
      </w:r>
    </w:p>
    <w:p w:rsidR="00C014FC" w:rsidRPr="00C014FC" w:rsidRDefault="00C014FC" w:rsidP="00C014FC">
      <w:pPr>
        <w:pStyle w:val="ListParagraph"/>
        <w:rPr>
          <w:rStyle w:val="Strong"/>
          <w:rFonts w:asciiTheme="majorHAnsi" w:hAnsiTheme="majorHAnsi" w:cstheme="majorHAnsi"/>
          <w:b w:val="0"/>
          <w:sz w:val="18"/>
          <w:szCs w:val="18"/>
        </w:rPr>
      </w:pPr>
    </w:p>
    <w:p w:rsidR="004537B4" w:rsidRPr="004537B4" w:rsidRDefault="004537B4" w:rsidP="004537B4">
      <w:pPr>
        <w:pStyle w:val="ListParagraph"/>
        <w:numPr>
          <w:ilvl w:val="0"/>
          <w:numId w:val="13"/>
        </w:numPr>
        <w:rPr>
          <w:rStyle w:val="Strong"/>
          <w:rFonts w:asciiTheme="majorHAnsi" w:hAnsiTheme="majorHAnsi" w:cstheme="majorHAnsi"/>
          <w:b w:val="0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S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tatement of career goals (one page</w:t>
      </w:r>
      <w:r w:rsidR="00C014FC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 limit – please put your name on your statement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)</w:t>
      </w:r>
    </w:p>
    <w:p w:rsidR="00C014FC" w:rsidRDefault="00C014FC" w:rsidP="00C014FC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</w:p>
    <w:p w:rsidR="004537B4" w:rsidRDefault="004537B4" w:rsidP="004537B4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T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wo letters of recommendation 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(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letters may be 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e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mail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ed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 directly 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by the faculty member</w:t>
      </w:r>
      <w:r w:rsidR="00C014FC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 or mailed to Dawn Hammon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)</w:t>
      </w:r>
    </w:p>
    <w:p w:rsidR="00C014FC" w:rsidRDefault="00C014FC" w:rsidP="00C014FC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</w:p>
    <w:p w:rsidR="00C014FC" w:rsidRDefault="004537B4" w:rsidP="004537B4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O</w:t>
      </w:r>
      <w:r w:rsidRPr="004537B4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fficial copies of your undergraduate transcript(s) from each institution attended.  </w:t>
      </w:r>
      <w:r w:rsidR="00C014FC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A transcript showing transfer credit may not indicate the course name(s), so please be sure to request a transcript from each institution attended so the reviewers know what courses you have taken.</w:t>
      </w:r>
    </w:p>
    <w:p w:rsidR="00C014FC" w:rsidRDefault="00C014FC" w:rsidP="00C014FC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537B4" w:rsidRDefault="004537B4" w:rsidP="004537B4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>Transcript must include courses taken during the fall 201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semester</w:t>
      </w:r>
      <w:r w:rsidR="00C014FC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(grades do not have to be assigned)</w:t>
      </w:r>
    </w:p>
    <w:p w:rsidR="00C014FC" w:rsidRDefault="00C014FC" w:rsidP="00C014FC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537B4" w:rsidRDefault="004537B4" w:rsidP="004537B4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L</w:t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>ist of the courses that you are taking or intend to take spring 201</w:t>
      </w:r>
      <w:r w:rsidR="008553C6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(if not on transcript)</w:t>
      </w:r>
    </w:p>
    <w:p w:rsidR="004537B4" w:rsidRPr="004537B4" w:rsidRDefault="004537B4" w:rsidP="004537B4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537B4" w:rsidRDefault="004537B4" w:rsidP="004537B4">
      <w:pP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Submit application and career goals </w:t>
      </w:r>
      <w:r w:rsidR="00C014FC"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t</w:t>
      </w: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o </w:t>
      </w:r>
      <w:hyperlink r:id="rId8" w:history="1">
        <w:r w:rsidRPr="00B859FC">
          <w:rPr>
            <w:rStyle w:val="Hyperlink"/>
            <w:rFonts w:asciiTheme="majorHAnsi" w:hAnsiTheme="majorHAnsi" w:cstheme="majorHAnsi"/>
            <w:sz w:val="18"/>
            <w:szCs w:val="18"/>
          </w:rPr>
          <w:t>dhammon@osrhe.edu</w:t>
        </w:r>
      </w:hyperlink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 xml:space="preserve"> </w:t>
      </w:r>
    </w:p>
    <w:p w:rsidR="004537B4" w:rsidRDefault="004537B4" w:rsidP="004537B4">
      <w:pP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</w:p>
    <w:p w:rsidR="004537B4" w:rsidRDefault="004537B4" w:rsidP="004537B4">
      <w:pP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  <w: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  <w:t>Mail transcripts and recommendation letters (if not emailed by faculty member) to:</w:t>
      </w:r>
    </w:p>
    <w:p w:rsidR="004537B4" w:rsidRDefault="004537B4" w:rsidP="004537B4">
      <w:pPr>
        <w:rPr>
          <w:rStyle w:val="Strong"/>
          <w:rFonts w:asciiTheme="majorHAnsi" w:hAnsiTheme="majorHAnsi" w:cstheme="majorHAnsi"/>
          <w:b w:val="0"/>
          <w:color w:val="000000" w:themeColor="text1"/>
          <w:sz w:val="18"/>
          <w:szCs w:val="18"/>
        </w:rPr>
      </w:pP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ab/>
        <w:t>Dawn Ha</w:t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>mmon</w:t>
      </w: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>655 Research Parkway, Suite 200</w:t>
      </w: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>Oklahoma City, OK 73104</w:t>
      </w:r>
    </w:p>
    <w:p w:rsid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Questions regarding your application status should be submitted to Dawn Hammon </w:t>
      </w:r>
      <w:hyperlink r:id="rId9" w:history="1">
        <w:r w:rsidRPr="004537B4">
          <w:rPr>
            <w:rStyle w:val="Hyperlink"/>
            <w:rFonts w:asciiTheme="majorHAnsi" w:hAnsiTheme="majorHAnsi" w:cstheme="majorHAnsi"/>
            <w:sz w:val="18"/>
            <w:szCs w:val="18"/>
          </w:rPr>
          <w:t>dhammon@osrhe.edu</w:t>
        </w:r>
      </w:hyperlink>
      <w:r w:rsidRPr="004537B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537B4" w:rsidRPr="004537B4" w:rsidRDefault="004537B4" w:rsidP="004537B4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537B4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>For program information</w:t>
      </w:r>
      <w:r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 xml:space="preserve"> </w:t>
      </w:r>
      <w:r w:rsidRPr="004537B4">
        <w:rPr>
          <w:rFonts w:asciiTheme="majorHAnsi" w:hAnsiTheme="majorHAnsi" w:cstheme="majorHAnsi"/>
          <w:color w:val="000000" w:themeColor="text1"/>
          <w:sz w:val="18"/>
          <w:szCs w:val="18"/>
          <w:lang w:val="en-GB"/>
        </w:rPr>
        <w:t xml:space="preserve">contact Sasha Smith Groeneveld at </w:t>
      </w:r>
      <w:hyperlink r:id="rId10" w:history="1">
        <w:r w:rsidRPr="00B859FC">
          <w:rPr>
            <w:rStyle w:val="Hyperlink"/>
            <w:rFonts w:asciiTheme="majorHAnsi" w:hAnsiTheme="majorHAnsi" w:cstheme="majorHAnsi"/>
            <w:sz w:val="18"/>
            <w:szCs w:val="18"/>
          </w:rPr>
          <w:t>sasha-groeneveld@ouhsc.edu</w:t>
        </w:r>
      </w:hyperlink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 405.225.9419. </w:t>
      </w:r>
    </w:p>
    <w:p w:rsidR="004537B4" w:rsidRDefault="004537B4" w:rsidP="004537B4">
      <w:pPr>
        <w:jc w:val="both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:rsidR="004537B4" w:rsidRDefault="004537B4" w:rsidP="004537B4">
      <w:pPr>
        <w:jc w:val="both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:rsidR="004537B4" w:rsidRPr="004537B4" w:rsidRDefault="004537B4" w:rsidP="004537B4">
      <w:pPr>
        <w:jc w:val="both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4537B4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We understand that your </w:t>
      </w:r>
      <w:r w:rsidR="00C014FC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application parts</w:t>
      </w:r>
      <w:r w:rsidRPr="004537B4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may be available at different times.  </w:t>
      </w:r>
      <w:r w:rsidR="00C014FC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E</w:t>
      </w:r>
      <w:r w:rsidRPr="004537B4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ach item </w:t>
      </w:r>
      <w:r w:rsidR="00C014FC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will be collected to</w:t>
      </w:r>
      <w:r w:rsidRPr="004537B4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compile your application packet.  </w:t>
      </w:r>
    </w:p>
    <w:p w:rsidR="004537B4" w:rsidRPr="004537B4" w:rsidRDefault="004537B4" w:rsidP="002A733C">
      <w:pPr>
        <w:rPr>
          <w:rFonts w:asciiTheme="majorHAnsi" w:hAnsiTheme="majorHAnsi" w:cstheme="majorHAnsi"/>
          <w:sz w:val="18"/>
          <w:szCs w:val="18"/>
        </w:rPr>
      </w:pPr>
    </w:p>
    <w:sectPr w:rsidR="004537B4" w:rsidRPr="004537B4" w:rsidSect="0045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A772F"/>
    <w:multiLevelType w:val="hybridMultilevel"/>
    <w:tmpl w:val="50D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412F0"/>
    <w:multiLevelType w:val="hybridMultilevel"/>
    <w:tmpl w:val="78B8C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3163"/>
    <w:multiLevelType w:val="hybridMultilevel"/>
    <w:tmpl w:val="9E0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YzEHPuo8zg3QFGok+QuYeo2mOFk=" w:salt="lM9iTQCgfjLWNFq8h0yOR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B4"/>
    <w:rsid w:val="000071F7"/>
    <w:rsid w:val="000134FA"/>
    <w:rsid w:val="0002798A"/>
    <w:rsid w:val="00063EEE"/>
    <w:rsid w:val="00070FB2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0079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37B4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53C6"/>
    <w:rsid w:val="0088782D"/>
    <w:rsid w:val="008A0543"/>
    <w:rsid w:val="008B08EF"/>
    <w:rsid w:val="008B24BB"/>
    <w:rsid w:val="008B57DD"/>
    <w:rsid w:val="008B7081"/>
    <w:rsid w:val="008C064E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0AEF"/>
    <w:rsid w:val="00B311E1"/>
    <w:rsid w:val="00B4735C"/>
    <w:rsid w:val="00B90EC2"/>
    <w:rsid w:val="00BA268F"/>
    <w:rsid w:val="00C014F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453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7B4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4537B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0"/>
    </w:rPr>
  </w:style>
  <w:style w:type="character" w:styleId="Strong">
    <w:name w:val="Strong"/>
    <w:uiPriority w:val="99"/>
    <w:qFormat/>
    <w:rsid w:val="004537B4"/>
    <w:rPr>
      <w:rFonts w:cs="Times New Roman"/>
      <w:b/>
    </w:rPr>
  </w:style>
  <w:style w:type="character" w:styleId="FollowedHyperlink">
    <w:name w:val="FollowedHyperlink"/>
    <w:basedOn w:val="DefaultParagraphFont"/>
    <w:semiHidden/>
    <w:unhideWhenUsed/>
    <w:rsid w:val="00453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453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7B4"/>
    <w:pPr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4537B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0"/>
    </w:rPr>
  </w:style>
  <w:style w:type="character" w:styleId="Strong">
    <w:name w:val="Strong"/>
    <w:uiPriority w:val="99"/>
    <w:qFormat/>
    <w:rsid w:val="004537B4"/>
    <w:rPr>
      <w:rFonts w:cs="Times New Roman"/>
      <w:b/>
    </w:rPr>
  </w:style>
  <w:style w:type="character" w:styleId="FollowedHyperlink">
    <w:name w:val="FollowedHyperlink"/>
    <w:basedOn w:val="DefaultParagraphFont"/>
    <w:semiHidden/>
    <w:unhideWhenUsed/>
    <w:rsid w:val="00453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mmon@osrh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ha-groeneveld@ouhs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hammon@osrh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74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OSRHE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Hammon, Dawn</dc:creator>
  <cp:lastModifiedBy>Hammon, Dawn</cp:lastModifiedBy>
  <cp:revision>4</cp:revision>
  <cp:lastPrinted>2004-02-13T23:45:00Z</cp:lastPrinted>
  <dcterms:created xsi:type="dcterms:W3CDTF">2016-10-06T17:09:00Z</dcterms:created>
  <dcterms:modified xsi:type="dcterms:W3CDTF">2016-10-11T16:19:00Z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